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01" w:rsidRPr="00794CB9" w:rsidRDefault="003F1501" w:rsidP="00C50807">
      <w:pPr>
        <w:spacing w:after="0"/>
        <w:jc w:val="right"/>
        <w:rPr>
          <w:sz w:val="28"/>
        </w:rPr>
      </w:pPr>
    </w:p>
    <w:p w:rsidR="00794CB9" w:rsidRPr="00794CB9" w:rsidRDefault="00794CB9" w:rsidP="00794CB9">
      <w:pPr>
        <w:jc w:val="center"/>
        <w:rPr>
          <w:b/>
          <w:i/>
          <w:sz w:val="36"/>
        </w:rPr>
      </w:pPr>
      <w:r w:rsidRPr="00794CB9">
        <w:rPr>
          <w:sz w:val="28"/>
        </w:rPr>
        <w:t>Avviso di concorso e Regolamento</w:t>
      </w:r>
    </w:p>
    <w:p w:rsidR="00794CB9" w:rsidRPr="005229CE" w:rsidRDefault="00794CB9" w:rsidP="00794CB9">
      <w:pPr>
        <w:jc w:val="center"/>
        <w:rPr>
          <w:sz w:val="28"/>
        </w:rPr>
      </w:pPr>
    </w:p>
    <w:p w:rsidR="00794CB9" w:rsidRDefault="00794CB9" w:rsidP="00794CB9">
      <w:pPr>
        <w:jc w:val="center"/>
        <w:rPr>
          <w:b/>
          <w:sz w:val="28"/>
        </w:rPr>
      </w:pPr>
      <w:r>
        <w:rPr>
          <w:b/>
          <w:sz w:val="28"/>
        </w:rPr>
        <w:t>Premio “ MARIO CARERI”</w:t>
      </w:r>
    </w:p>
    <w:p w:rsidR="00794CB9" w:rsidRDefault="00ED3A13" w:rsidP="00794CB9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94CB9">
        <w:rPr>
          <w:b/>
          <w:sz w:val="28"/>
        </w:rPr>
        <w:t>° incontro con la poesia in vernacolo</w:t>
      </w:r>
    </w:p>
    <w:p w:rsidR="00794CB9" w:rsidRDefault="00794CB9" w:rsidP="00794CB9">
      <w:pPr>
        <w:ind w:left="360"/>
        <w:jc w:val="both"/>
        <w:rPr>
          <w:i/>
        </w:rPr>
      </w:pPr>
      <w:r w:rsidRPr="002C3947">
        <w:t xml:space="preserve">L’Associazione “ ORME </w:t>
      </w:r>
      <w:proofErr w:type="spellStart"/>
      <w:r w:rsidRPr="002C3947">
        <w:t>DI</w:t>
      </w:r>
      <w:proofErr w:type="spellEnd"/>
      <w:r w:rsidRPr="002C3947">
        <w:t xml:space="preserve"> CULTURA”, con il sostegno di liber</w:t>
      </w:r>
      <w:r w:rsidR="00ED3A13">
        <w:t xml:space="preserve">e sponsorizzazioni, indice la 2° </w:t>
      </w:r>
      <w:r w:rsidRPr="002C3947">
        <w:t xml:space="preserve"> edizione del Premio “</w:t>
      </w:r>
      <w:r w:rsidRPr="002C3947">
        <w:rPr>
          <w:i/>
        </w:rPr>
        <w:t xml:space="preserve">Mario </w:t>
      </w:r>
      <w:proofErr w:type="spellStart"/>
      <w:r w:rsidRPr="002C3947">
        <w:rPr>
          <w:i/>
        </w:rPr>
        <w:t>Careri</w:t>
      </w:r>
      <w:proofErr w:type="spellEnd"/>
      <w:r w:rsidRPr="002C3947">
        <w:rPr>
          <w:i/>
        </w:rPr>
        <w:t>”.</w:t>
      </w:r>
    </w:p>
    <w:p w:rsidR="00794CB9" w:rsidRPr="002C3947" w:rsidRDefault="00794CB9" w:rsidP="00794CB9">
      <w:pPr>
        <w:ind w:left="360"/>
        <w:jc w:val="both"/>
      </w:pPr>
      <w:r w:rsidRPr="00794CB9">
        <w:rPr>
          <w:b/>
        </w:rPr>
        <w:t>1)</w:t>
      </w:r>
      <w:r>
        <w:rPr>
          <w:b/>
        </w:rPr>
        <w:t xml:space="preserve">  </w:t>
      </w:r>
      <w:r>
        <w:t xml:space="preserve"> </w:t>
      </w:r>
      <w:r w:rsidRPr="002C3947">
        <w:t>Il concorso letterario è riservato a liriche a tema libero in vernacolo calabrese.</w:t>
      </w:r>
    </w:p>
    <w:p w:rsidR="00794CB9" w:rsidRDefault="00794CB9" w:rsidP="00794CB9">
      <w:pPr>
        <w:ind w:left="360"/>
        <w:jc w:val="both"/>
      </w:pPr>
      <w:r w:rsidRPr="00794CB9">
        <w:rPr>
          <w:b/>
        </w:rPr>
        <w:t>2)</w:t>
      </w:r>
      <w:r>
        <w:rPr>
          <w:b/>
        </w:rPr>
        <w:t xml:space="preserve"> </w:t>
      </w:r>
      <w:r>
        <w:t xml:space="preserve"> </w:t>
      </w:r>
      <w:r w:rsidRPr="002C3947">
        <w:t>Ogni autore potrà partecipare al concorso con massimo due liriche inedite composte da un numero di versi inferiore a 40.</w:t>
      </w:r>
    </w:p>
    <w:p w:rsidR="00794CB9" w:rsidRDefault="00794CB9" w:rsidP="00794CB9">
      <w:pPr>
        <w:ind w:left="360"/>
        <w:jc w:val="both"/>
      </w:pPr>
      <w:r w:rsidRPr="00794CB9">
        <w:rPr>
          <w:b/>
        </w:rPr>
        <w:t>3)</w:t>
      </w:r>
      <w:r>
        <w:t xml:space="preserve">  </w:t>
      </w:r>
      <w:r w:rsidRPr="002C3947">
        <w:t xml:space="preserve">Non è prevista alcuna tassa di lettura, ma un contributo di € 15,00 da versare sul c/c bancario presso Banca Nuova </w:t>
      </w:r>
      <w:r w:rsidRPr="002C3947">
        <w:rPr>
          <w:b/>
        </w:rPr>
        <w:t>IBAN IT34F0513281590807570346882</w:t>
      </w:r>
      <w:r w:rsidRPr="002C3947">
        <w:t xml:space="preserve"> intestato all’Associazione Orme di Cultura, per spese di segreteria e corrispondenza.</w:t>
      </w:r>
    </w:p>
    <w:p w:rsidR="00794CB9" w:rsidRDefault="00794CB9" w:rsidP="00794CB9">
      <w:pPr>
        <w:ind w:left="360"/>
        <w:jc w:val="both"/>
      </w:pPr>
      <w:r w:rsidRPr="00794CB9">
        <w:rPr>
          <w:b/>
        </w:rPr>
        <w:t>4)</w:t>
      </w:r>
      <w:r>
        <w:t xml:space="preserve"> </w:t>
      </w:r>
      <w:r w:rsidRPr="002C3947">
        <w:t xml:space="preserve">Gli elaborati partecipanti al concorso dovranno essere prodotte in due copie dattiloscritte su fogli formato A4, con carattere </w:t>
      </w:r>
      <w:proofErr w:type="spellStart"/>
      <w:r w:rsidRPr="002C3947">
        <w:t>Times</w:t>
      </w:r>
      <w:proofErr w:type="spellEnd"/>
      <w:r w:rsidRPr="002C3947">
        <w:t xml:space="preserve"> New Roman dimensione 12 (è preferibile inoltrare una copia anche in formato digitale all’indirizzo e-mail  info@ormedicultura.it</w:t>
      </w:r>
      <w:r>
        <w:t>)</w:t>
      </w:r>
      <w:r w:rsidRPr="002C3947">
        <w:t>.</w:t>
      </w:r>
    </w:p>
    <w:p w:rsidR="00794CB9" w:rsidRDefault="00794CB9" w:rsidP="00794CB9">
      <w:pPr>
        <w:ind w:left="360"/>
        <w:jc w:val="both"/>
      </w:pPr>
      <w:r w:rsidRPr="002C3947">
        <w:t>Una copia dovrà essere completamente anonima, non dovrà essere firmata o recare segni particolari atti a permetterne il riconoscimento.</w:t>
      </w:r>
    </w:p>
    <w:p w:rsidR="00794CB9" w:rsidRDefault="00794CB9" w:rsidP="00794CB9">
      <w:pPr>
        <w:ind w:left="360"/>
        <w:jc w:val="both"/>
      </w:pPr>
      <w:r w:rsidRPr="002C3947">
        <w:t>L’altra copia dovrà essere firmata ed inserita in una busta sigillata contenente le generalità del concorrente: nome, cognome, età, indirizzo, numero telefonico, eventuale e-mail. Deve inoltre contenere la dichiarazione attestan</w:t>
      </w:r>
      <w:r w:rsidR="00ED3A13">
        <w:t>te che i componimenti presentati</w:t>
      </w:r>
      <w:r w:rsidRPr="002C3947">
        <w:t xml:space="preserve"> sono interamente di propria ed esclusiva creazione ed assolutamente inediti nonché la firma autografa ed originale.</w:t>
      </w:r>
    </w:p>
    <w:p w:rsidR="00A561CA" w:rsidRDefault="00794CB9" w:rsidP="00794CB9">
      <w:pPr>
        <w:ind w:left="360"/>
        <w:jc w:val="both"/>
      </w:pPr>
      <w:r w:rsidRPr="002C3947">
        <w:t>Al</w:t>
      </w:r>
      <w:r>
        <w:t>l’esterno di tale busta dovrà</w:t>
      </w:r>
      <w:r w:rsidRPr="002C3947">
        <w:t xml:space="preserve"> essere scritto “ concorso Mario </w:t>
      </w:r>
      <w:proofErr w:type="spellStart"/>
      <w:r w:rsidRPr="002C3947">
        <w:t>Careri</w:t>
      </w:r>
      <w:proofErr w:type="spellEnd"/>
      <w:r w:rsidRPr="002C3947">
        <w:t>”</w:t>
      </w:r>
      <w:r>
        <w:t>.</w:t>
      </w:r>
      <w:r w:rsidRPr="002C3947">
        <w:t xml:space="preserve"> Il plico inviato dovrà quindi racchiudere la copia anonima e la busta sigillata contenente la copia firmata e le generalità dell’autore. </w:t>
      </w:r>
    </w:p>
    <w:p w:rsidR="00794CB9" w:rsidRDefault="00794CB9" w:rsidP="00794CB9">
      <w:pPr>
        <w:ind w:left="360"/>
        <w:jc w:val="both"/>
        <w:rPr>
          <w:b/>
        </w:rPr>
      </w:pPr>
      <w:r w:rsidRPr="002C3947">
        <w:t xml:space="preserve">Il plico dovrà essere inviato a    " </w:t>
      </w:r>
      <w:r w:rsidRPr="002C3947">
        <w:rPr>
          <w:b/>
        </w:rPr>
        <w:t xml:space="preserve">Associazione ORME </w:t>
      </w:r>
      <w:proofErr w:type="spellStart"/>
      <w:r w:rsidRPr="002C3947">
        <w:rPr>
          <w:b/>
        </w:rPr>
        <w:t>DI</w:t>
      </w:r>
      <w:proofErr w:type="spellEnd"/>
      <w:r w:rsidRPr="002C3947">
        <w:t xml:space="preserve"> </w:t>
      </w:r>
      <w:r w:rsidRPr="002C3947">
        <w:rPr>
          <w:b/>
        </w:rPr>
        <w:t>CULTURA</w:t>
      </w:r>
      <w:r w:rsidR="00A561CA">
        <w:rPr>
          <w:b/>
        </w:rPr>
        <w:t>"</w:t>
      </w:r>
      <w:r w:rsidRPr="002C3947">
        <w:rPr>
          <w:b/>
        </w:rPr>
        <w:t xml:space="preserve"> c/o Avv. Tullio Catalani c</w:t>
      </w:r>
      <w:r w:rsidR="00A561CA">
        <w:rPr>
          <w:b/>
        </w:rPr>
        <w:t>/da Fagotto, 89031 ARDORE (RC)" e deve pervenire entro il 15 febbraio 2016. Entro la medesima data deve risultare l'accredito del bonifico del contributo di partecipazione avanti indicato.</w:t>
      </w:r>
    </w:p>
    <w:p w:rsidR="00794CB9" w:rsidRPr="00794CB9" w:rsidRDefault="00794CB9" w:rsidP="00794CB9">
      <w:pPr>
        <w:ind w:left="360"/>
        <w:jc w:val="both"/>
      </w:pPr>
      <w:r w:rsidRPr="002C3947">
        <w:t xml:space="preserve">I dati anagrafici trasmessi verranno trattati, ai sensi del D. </w:t>
      </w:r>
      <w:proofErr w:type="spellStart"/>
      <w:r w:rsidRPr="002C3947">
        <w:t>Lgs</w:t>
      </w:r>
      <w:proofErr w:type="spellEnd"/>
      <w:r w:rsidRPr="002C3947">
        <w:t>. n. 196/2003 esclusivamente per attività inerenti al concorso di poesia in parola e non verranno trasferiti a soggetti terzi.</w:t>
      </w:r>
    </w:p>
    <w:p w:rsidR="00794CB9" w:rsidRPr="002C3947" w:rsidRDefault="00794CB9" w:rsidP="00794CB9">
      <w:pPr>
        <w:pStyle w:val="Paragrafoelenco"/>
        <w:ind w:left="1524"/>
        <w:jc w:val="both"/>
      </w:pPr>
    </w:p>
    <w:p w:rsidR="00794CB9" w:rsidRPr="002C3947" w:rsidRDefault="00794CB9" w:rsidP="00794CB9">
      <w:pPr>
        <w:ind w:left="737"/>
        <w:jc w:val="both"/>
      </w:pPr>
      <w:r w:rsidRPr="00794CB9">
        <w:rPr>
          <w:b/>
        </w:rPr>
        <w:t>6)</w:t>
      </w:r>
      <w:r w:rsidRPr="002C3947">
        <w:rPr>
          <w:b/>
          <w:sz w:val="28"/>
          <w:szCs w:val="28"/>
        </w:rPr>
        <w:t xml:space="preserve"> </w:t>
      </w:r>
      <w:r w:rsidRPr="002C3947">
        <w:t>Una commissione giudicatrice, il cui giudizio è insindacabile, sceglierà le poesie nel numero che riterrà opportuno.</w:t>
      </w:r>
    </w:p>
    <w:p w:rsidR="00ED3A13" w:rsidRDefault="00794CB9" w:rsidP="00794CB9">
      <w:pPr>
        <w:ind w:left="737"/>
        <w:jc w:val="both"/>
      </w:pPr>
      <w:r w:rsidRPr="002C3947">
        <w:rPr>
          <w:b/>
        </w:rPr>
        <w:t xml:space="preserve">7) Il </w:t>
      </w:r>
      <w:r w:rsidRPr="002C3947">
        <w:t xml:space="preserve">Premio riservato al vincitore consiste nella targa </w:t>
      </w:r>
      <w:r w:rsidRPr="002C3947">
        <w:rPr>
          <w:i/>
        </w:rPr>
        <w:t xml:space="preserve">"Mario </w:t>
      </w:r>
      <w:proofErr w:type="spellStart"/>
      <w:r w:rsidRPr="002C3947">
        <w:rPr>
          <w:i/>
        </w:rPr>
        <w:t>Careri</w:t>
      </w:r>
      <w:proofErr w:type="spellEnd"/>
      <w:r w:rsidRPr="002C3947">
        <w:rPr>
          <w:i/>
        </w:rPr>
        <w:t xml:space="preserve">" </w:t>
      </w:r>
      <w:r w:rsidR="00ED3A13">
        <w:t xml:space="preserve"> ed in un gettone di € 20</w:t>
      </w:r>
      <w:r w:rsidRPr="002C3947">
        <w:t>0,00: Saranno  consegnat</w:t>
      </w:r>
      <w:r w:rsidR="00ED3A13">
        <w:t xml:space="preserve">e delle targhe al 2° e 3° classificato </w:t>
      </w:r>
      <w:proofErr w:type="spellStart"/>
      <w:r w:rsidR="00ED3A13">
        <w:t>nonchè</w:t>
      </w:r>
      <w:proofErr w:type="spellEnd"/>
      <w:r w:rsidR="00ED3A13">
        <w:t xml:space="preserve"> a due</w:t>
      </w:r>
      <w:r w:rsidR="00A561CA">
        <w:t xml:space="preserve"> componimenti meritevoli della</w:t>
      </w:r>
      <w:r w:rsidR="00A561CA" w:rsidRPr="00A561CA">
        <w:rPr>
          <w:b/>
        </w:rPr>
        <w:t xml:space="preserve"> menz</w:t>
      </w:r>
      <w:r w:rsidR="00ED3A13" w:rsidRPr="00A561CA">
        <w:rPr>
          <w:b/>
        </w:rPr>
        <w:t>ione d'onore</w:t>
      </w:r>
      <w:r w:rsidRPr="002C3947">
        <w:t xml:space="preserve">. </w:t>
      </w:r>
    </w:p>
    <w:p w:rsidR="00794CB9" w:rsidRPr="002C3947" w:rsidRDefault="00794CB9" w:rsidP="00794CB9">
      <w:pPr>
        <w:ind w:left="737"/>
        <w:jc w:val="both"/>
      </w:pPr>
      <w:r w:rsidRPr="002C3947">
        <w:t xml:space="preserve"> L'elenco dei finalisti sarà pubblicato sul sito </w:t>
      </w:r>
      <w:r w:rsidRPr="002C3947">
        <w:rPr>
          <w:b/>
        </w:rPr>
        <w:t>www.ormedicultura.it</w:t>
      </w:r>
      <w:r w:rsidRPr="002C3947">
        <w:t xml:space="preserve"> e sui siti internet di carattere letterario</w:t>
      </w:r>
      <w:r w:rsidR="00ED3A13">
        <w:t xml:space="preserve"> almeno cinque giorni prima della cerimonia di premiazione</w:t>
      </w:r>
      <w:r w:rsidRPr="002C3947">
        <w:t>. Sarà altresì data comunicazione diretta agli interessati ai recapiti di posta elettronica e/o telefonici che saranno indicati negli atti di partecipazione al concorso.</w:t>
      </w:r>
    </w:p>
    <w:p w:rsidR="00794CB9" w:rsidRPr="002C3947" w:rsidRDefault="00794CB9" w:rsidP="00794CB9">
      <w:pPr>
        <w:ind w:left="737"/>
        <w:jc w:val="both"/>
      </w:pPr>
      <w:r w:rsidRPr="002C3947">
        <w:rPr>
          <w:b/>
        </w:rPr>
        <w:t xml:space="preserve">8) </w:t>
      </w:r>
      <w:r w:rsidRPr="002C3947">
        <w:t xml:space="preserve">La </w:t>
      </w:r>
      <w:proofErr w:type="spellStart"/>
      <w:r w:rsidRPr="002C3947">
        <w:t>cerimomia</w:t>
      </w:r>
      <w:proofErr w:type="spellEnd"/>
      <w:r w:rsidRPr="002C3947">
        <w:t xml:space="preserve"> </w:t>
      </w:r>
      <w:r w:rsidR="00ED3A13">
        <w:t>di premiazione si svolgerà il 18 marzo 2016</w:t>
      </w:r>
      <w:r w:rsidRPr="002C3947">
        <w:t xml:space="preserve"> con inizio alle ore 18,00, presso l'Aula Magna della scuola Media ubicata in via De Gasperi - Marina di Ardore.</w:t>
      </w:r>
    </w:p>
    <w:p w:rsidR="00794CB9" w:rsidRPr="002C3947" w:rsidRDefault="00794CB9" w:rsidP="00794CB9">
      <w:pPr>
        <w:ind w:left="737"/>
        <w:jc w:val="both"/>
      </w:pPr>
      <w:r w:rsidRPr="002C3947">
        <w:t>L'Associazione si riserva di comunicare, con apposita pubblicazione sul sito www.ormedicultura.it, eventuali modifiche di luogo, data ed orario della cerimonia.</w:t>
      </w:r>
    </w:p>
    <w:p w:rsidR="00ED3A13" w:rsidRDefault="00794CB9" w:rsidP="00794CB9">
      <w:pPr>
        <w:ind w:left="737"/>
        <w:jc w:val="both"/>
      </w:pPr>
      <w:r w:rsidRPr="002C3947">
        <w:t>Il premio sarà consegnato esclusivamente al vincitore che dovrà essere presente alla cerimonia di premiazione</w:t>
      </w:r>
      <w:r w:rsidR="00ED3A13">
        <w:t>.</w:t>
      </w:r>
    </w:p>
    <w:p w:rsidR="00794CB9" w:rsidRPr="002C3947" w:rsidRDefault="00794CB9" w:rsidP="00794CB9">
      <w:pPr>
        <w:ind w:left="737"/>
        <w:jc w:val="both"/>
      </w:pPr>
      <w:r w:rsidRPr="00794CB9">
        <w:rPr>
          <w:b/>
        </w:rPr>
        <w:t>9)</w:t>
      </w:r>
      <w:r w:rsidRPr="002C3947">
        <w:t xml:space="preserve"> L'Associazione si riserva il diritto di stampare o di far pubblicare in qualsiasi momento, senza compenso per i diritti di autore, le opere presentate. In ogni caso gli elaborati non saranno restituiti.</w:t>
      </w:r>
    </w:p>
    <w:p w:rsidR="00794CB9" w:rsidRDefault="00794CB9" w:rsidP="00794CB9">
      <w:pPr>
        <w:ind w:left="737"/>
        <w:jc w:val="both"/>
      </w:pPr>
      <w:r w:rsidRPr="002C3947">
        <w:t>La partecipazione al concorso comporta l'accettazione  di tutte le clausole del presente regolamento.</w:t>
      </w:r>
    </w:p>
    <w:p w:rsidR="00794CB9" w:rsidRPr="002C3947" w:rsidRDefault="00794CB9" w:rsidP="00794CB9">
      <w:pPr>
        <w:ind w:left="737"/>
        <w:jc w:val="both"/>
      </w:pPr>
      <w:r>
        <w:t>Il presente regolamento sarà pubblicato sul sito dell'Ass</w:t>
      </w:r>
      <w:r w:rsidR="00ED3A13">
        <w:t>ociazione www.ormedicultura.it.;</w:t>
      </w:r>
      <w:r>
        <w:t xml:space="preserve"> sui siti internet di carattere letterario e nei quotidiani a diffusione gratuita.</w:t>
      </w:r>
    </w:p>
    <w:p w:rsidR="00794CB9" w:rsidRPr="002C3947" w:rsidRDefault="00794CB9" w:rsidP="00794CB9">
      <w:pPr>
        <w:pStyle w:val="Paragrafoelenco"/>
        <w:jc w:val="both"/>
      </w:pPr>
    </w:p>
    <w:p w:rsidR="00794CB9" w:rsidRPr="001E2C6E" w:rsidRDefault="00794CB9" w:rsidP="00794CB9">
      <w:pPr>
        <w:pStyle w:val="Paragrafoelenco"/>
      </w:pPr>
    </w:p>
    <w:p w:rsidR="0076245A" w:rsidRDefault="0076245A" w:rsidP="00C50807"/>
    <w:p w:rsidR="003F1501" w:rsidRDefault="003F1501" w:rsidP="003F1501">
      <w:pPr>
        <w:spacing w:after="0"/>
      </w:pPr>
    </w:p>
    <w:p w:rsidR="003D369B" w:rsidRPr="00C50807" w:rsidRDefault="003D369B" w:rsidP="003D369B">
      <w:pPr>
        <w:spacing w:after="0"/>
      </w:pPr>
    </w:p>
    <w:p w:rsidR="00CE4D1B" w:rsidRPr="00C50807" w:rsidRDefault="00CE4D1B" w:rsidP="003F1501">
      <w:pPr>
        <w:spacing w:after="0"/>
      </w:pPr>
    </w:p>
    <w:sectPr w:rsidR="00CE4D1B" w:rsidRPr="00C50807" w:rsidSect="00762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6D" w:rsidRDefault="0046336D">
      <w:r>
        <w:separator/>
      </w:r>
    </w:p>
  </w:endnote>
  <w:endnote w:type="continuationSeparator" w:id="0">
    <w:p w:rsidR="0046336D" w:rsidRDefault="0046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EF" w:rsidRDefault="00A04A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A" w:rsidRPr="008352D2" w:rsidRDefault="0076245A">
    <w:pPr>
      <w:pStyle w:val="Indirizzo"/>
      <w:rPr>
        <w:lang w:val="it-IT"/>
      </w:rPr>
    </w:pPr>
    <w:r w:rsidRPr="008352D2">
      <w:rPr>
        <w:lang w:val="it-IT"/>
      </w:rPr>
      <w:t xml:space="preserve">Indirizzo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2 </w:t>
    </w:r>
    <w:r>
      <w:rPr>
        <w:color w:val="666699"/>
      </w:rPr>
      <w:sym w:font="Wingdings" w:char="00A7"/>
    </w:r>
    <w:r w:rsidRPr="008352D2">
      <w:rPr>
        <w:lang w:val="it-IT"/>
      </w:rPr>
      <w:t xml:space="preserve"> Telefono: 065555555</w:t>
    </w:r>
    <w:r w:rsidRPr="008352D2">
      <w:rPr>
        <w:szCs w:val="22"/>
        <w:lang w:val="it-IT"/>
      </w:rPr>
      <w:t xml:space="preserve"> </w:t>
    </w:r>
    <w:r>
      <w:rPr>
        <w:color w:val="666699"/>
      </w:rPr>
      <w:sym w:font="Wingdings" w:char="00A7"/>
    </w:r>
    <w:r w:rsidRPr="008352D2">
      <w:rPr>
        <w:lang w:val="it-IT"/>
      </w:rPr>
      <w:t xml:space="preserve"> Indirizzo di posta elettronica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A" w:rsidRPr="008352D2" w:rsidRDefault="00A04AEF" w:rsidP="001B40AB">
    <w:pPr>
      <w:pStyle w:val="Indirizzo"/>
      <w:rPr>
        <w:lang w:val="it-IT"/>
      </w:rPr>
    </w:pPr>
    <w:r>
      <w:rPr>
        <w:lang w:val="it-IT"/>
      </w:rPr>
      <w:t>P</w:t>
    </w:r>
    <w:r w:rsidR="00C13FFB">
      <w:rPr>
        <w:lang w:val="it-IT"/>
      </w:rPr>
      <w:t>iazza</w:t>
    </w:r>
    <w:r>
      <w:rPr>
        <w:lang w:val="it-IT"/>
      </w:rPr>
      <w:t xml:space="preserve">le </w:t>
    </w:r>
    <w:proofErr w:type="spellStart"/>
    <w:r>
      <w:rPr>
        <w:lang w:val="it-IT"/>
      </w:rPr>
      <w:t>Marando</w:t>
    </w:r>
    <w:proofErr w:type="spellEnd"/>
    <w:r>
      <w:rPr>
        <w:lang w:val="it-IT"/>
      </w:rPr>
      <w:t xml:space="preserve">, 25 </w:t>
    </w:r>
    <w:r w:rsidR="001B40AB">
      <w:rPr>
        <w:lang w:val="it-IT"/>
      </w:rPr>
      <w:t>Ardore Marina (RC) 89037</w:t>
    </w:r>
    <w:r w:rsidR="0076245A" w:rsidRPr="008352D2">
      <w:rPr>
        <w:lang w:val="it-IT"/>
      </w:rPr>
      <w:t xml:space="preserve"> </w:t>
    </w:r>
    <w:r w:rsidR="0076245A">
      <w:rPr>
        <w:color w:val="666699"/>
      </w:rPr>
      <w:sym w:font="Wingdings" w:char="00A7"/>
    </w:r>
    <w:r w:rsidR="0076245A" w:rsidRPr="008352D2">
      <w:rPr>
        <w:lang w:val="it-IT"/>
      </w:rPr>
      <w:t xml:space="preserve"> </w:t>
    </w:r>
    <w:r>
      <w:rPr>
        <w:lang w:val="it-IT"/>
      </w:rPr>
      <w:t>info@ormedicultura.it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6D" w:rsidRDefault="0046336D">
      <w:r>
        <w:separator/>
      </w:r>
    </w:p>
  </w:footnote>
  <w:footnote w:type="continuationSeparator" w:id="0">
    <w:p w:rsidR="0046336D" w:rsidRDefault="00463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EF" w:rsidRDefault="00A04A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A" w:rsidRDefault="00C970F0">
    <w:pPr>
      <w:pStyle w:val="Intestazione"/>
    </w:pPr>
    <w:r w:rsidRPr="00C970F0">
      <w:pict>
        <v:group id="_x0000_s2049" alt="barre di avanzamento" style="position:absolute;margin-left:38.15pt;margin-top:55.05pt;width:540pt;height:9.35pt;z-index:251658752;mso-position-horizontal-relative:page;mso-position-vertical-relative:page" coordorigin="19431000,18690336" coordsize="6858000,118872">
          <v:rect id="_x0000_s2050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1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A" w:rsidRDefault="00C970F0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.35pt;margin-top:24pt;width:161.15pt;height:33.75pt;z-index:251659776" filled="f" strokecolor="white">
          <v:textbox>
            <w:txbxContent>
              <w:p w:rsidR="00B853BA" w:rsidRPr="00C13FFB" w:rsidRDefault="00DD26D8">
                <w:pPr>
                  <w:rPr>
                    <w:rFonts w:ascii="Brush Script MT" w:hAnsi="Brush Script MT"/>
                    <w:sz w:val="44"/>
                    <w:szCs w:val="44"/>
                  </w:rPr>
                </w:pPr>
                <w:r>
                  <w:rPr>
                    <w:rFonts w:ascii="Brush Script MT" w:hAnsi="Brush Script MT"/>
                    <w:sz w:val="44"/>
                    <w:szCs w:val="44"/>
                  </w:rPr>
                  <w:t>“</w:t>
                </w:r>
                <w:r w:rsidR="00B853BA" w:rsidRPr="00C13FFB">
                  <w:rPr>
                    <w:rFonts w:ascii="Brush Script MT" w:hAnsi="Brush Script MT"/>
                    <w:sz w:val="44"/>
                    <w:szCs w:val="44"/>
                  </w:rPr>
                  <w:t>Orme di Cultura</w:t>
                </w:r>
                <w:r>
                  <w:rPr>
                    <w:rFonts w:ascii="Brush Script MT" w:hAnsi="Brush Script MT"/>
                    <w:sz w:val="44"/>
                    <w:szCs w:val="44"/>
                  </w:rPr>
                  <w:t>”</w:t>
                </w:r>
              </w:p>
            </w:txbxContent>
          </v:textbox>
        </v:shape>
      </w:pict>
    </w:r>
    <w:r w:rsidRPr="00C970F0">
      <w:pict>
        <v:group id="_x0000_s2055" alt="barre di livello" style="position:absolute;margin-left:37.95pt;margin-top:94.7pt;width:540pt;height:9.35pt;z-index:251656704;mso-position-horizontal-relative:page;mso-position-vertical-relative:page" coordorigin="19431000,18690336" coordsize="6858000,118872">
          <v:rect id="_x0000_s2056" style="position:absolute;left:19431000;top:18690336;width:2286000;height:118872;visibility:visible;mso-wrap-edited:f;mso-wrap-distance-left:2.88pt;mso-wrap-distance-top:2.88pt;mso-wrap-distance-right:2.88pt;mso-wrap-distance-bottom:2.88pt" fillcolor="#c00000" stroked="f" strokeweight="0" insetpen="t" o:cliptowrap="t">
            <v:shadow color="#ccc"/>
            <o:lock v:ext="edit" shapetype="t"/>
            <v:textbox inset="2.88pt,2.88pt,2.88pt,2.88pt"/>
          </v:rect>
          <v:rect id="_x0000_s2057" style="position:absolute;left:21717000;top:18690336;width:2286000;height:118872;visibility:visible;mso-wrap-edited:f;mso-wrap-distance-left:2.88pt;mso-wrap-distance-top:2.88pt;mso-wrap-distance-right:2.88pt;mso-wrap-distance-bottom:2.88pt" fillcolor="#c00000" stroked="f" strokeweight="0" insetpen="t" o:cliptowrap="t">
            <v:shadow color="#ccc"/>
            <o:lock v:ext="edit" shapetype="t"/>
            <v:textbox inset="2.88pt,2.88pt,2.88pt,2.88pt"/>
          </v:rect>
          <v:rect id="_x0000_s2058" style="position:absolute;left:24003000;top:18690336;width:2286000;height:118872;visibility:visible;mso-wrap-edited:f;mso-wrap-distance-left:2.88pt;mso-wrap-distance-top:2.88pt;mso-wrap-distance-right:2.88pt;mso-wrap-distance-bottom:2.88pt" fillcolor="#c00000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 w:rsidRPr="00C970F0">
      <w:pict>
        <v:shape id="_x0000_s2054" type="#_x0000_t202" style="position:absolute;margin-left:120.4pt;margin-top:33.4pt;width:210.75pt;height:31.95pt;z-index:25165568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54;mso-column-margin:5.7pt" inset="2.85pt,2.85pt,2.85pt,2.85pt">
            <w:txbxContent>
              <w:p w:rsidR="00851AA7" w:rsidRPr="00C13FFB" w:rsidRDefault="00851AA7" w:rsidP="00851AA7">
                <w:pPr>
                  <w:pStyle w:val="Titolo1"/>
                  <w:spacing w:line="240" w:lineRule="auto"/>
                  <w:jc w:val="left"/>
                  <w:rPr>
                    <w:rFonts w:ascii="Brush Script MT" w:hAnsi="Brush Script MT" w:cs="Times New Roman"/>
                    <w:b w:val="0"/>
                    <w:sz w:val="44"/>
                    <w:szCs w:val="44"/>
                    <w:lang w:val="it-IT"/>
                  </w:rPr>
                </w:pPr>
                <w:r w:rsidRPr="00C13FFB">
                  <w:rPr>
                    <w:rFonts w:ascii="Brush Script MT" w:hAnsi="Brush Script MT" w:cs="Times New Roman"/>
                    <w:b w:val="0"/>
                    <w:sz w:val="44"/>
                    <w:szCs w:val="44"/>
                    <w:lang w:val="it-IT"/>
                  </w:rPr>
                  <w:t>Associazione Culturale</w:t>
                </w:r>
              </w:p>
              <w:p w:rsidR="00851AA7" w:rsidRPr="004C3713" w:rsidRDefault="00851AA7" w:rsidP="00851AA7">
                <w:pPr>
                  <w:pStyle w:val="Titolo1"/>
                  <w:spacing w:line="240" w:lineRule="auto"/>
                  <w:jc w:val="left"/>
                  <w:rPr>
                    <w:rFonts w:ascii="Brush Script MT" w:hAnsi="Brush Script MT" w:cs="Times New Roman"/>
                    <w:b w:val="0"/>
                    <w:sz w:val="48"/>
                    <w:szCs w:val="48"/>
                    <w:lang w:val="it-IT"/>
                  </w:rPr>
                </w:pPr>
              </w:p>
            </w:txbxContent>
          </v:textbox>
          <w10:wrap side="left" anchorx="page" anchory="page"/>
        </v:shape>
      </w:pict>
    </w:r>
    <w:r w:rsidRPr="00C970F0">
      <w:pict>
        <v:shape id="_x0000_s2053" type="#_x0000_t202" style="position:absolute;margin-left:31.35pt;margin-top:33.95pt;width:81.95pt;height:51.3pt;z-index:251657728;mso-wrap-style:none;mso-position-horizontal-relative:page;mso-position-vertical-relative:page" filled="f" stroked="f">
          <v:textbox style="mso-next-textbox:#_x0000_s2053;mso-fit-shape-to-text:t">
            <w:txbxContent>
              <w:p w:rsidR="0076245A" w:rsidRDefault="00C7261B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998220" cy="670560"/>
                      <wp:effectExtent l="19050" t="0" r="0" b="0"/>
                      <wp:docPr id="1" name="Immagine 1" descr="Senza titolo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nza titolo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822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7F9"/>
    <w:multiLevelType w:val="hybridMultilevel"/>
    <w:tmpl w:val="0EBEF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0162"/>
    <w:multiLevelType w:val="hybridMultilevel"/>
    <w:tmpl w:val="BE58B6BA"/>
    <w:lvl w:ilvl="0" w:tplc="FE0491C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5362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0807"/>
    <w:rsid w:val="00007C8B"/>
    <w:rsid w:val="000D5180"/>
    <w:rsid w:val="000E2359"/>
    <w:rsid w:val="000F4398"/>
    <w:rsid w:val="001038C6"/>
    <w:rsid w:val="00150DAB"/>
    <w:rsid w:val="001B40AB"/>
    <w:rsid w:val="001C0A48"/>
    <w:rsid w:val="0021609B"/>
    <w:rsid w:val="002828DA"/>
    <w:rsid w:val="00372B55"/>
    <w:rsid w:val="003734DD"/>
    <w:rsid w:val="0037773A"/>
    <w:rsid w:val="003D369B"/>
    <w:rsid w:val="003F1501"/>
    <w:rsid w:val="004012A6"/>
    <w:rsid w:val="004350BE"/>
    <w:rsid w:val="0046336D"/>
    <w:rsid w:val="00470DCC"/>
    <w:rsid w:val="004C3713"/>
    <w:rsid w:val="004F4F14"/>
    <w:rsid w:val="005229CE"/>
    <w:rsid w:val="005251C4"/>
    <w:rsid w:val="005928E6"/>
    <w:rsid w:val="0076245A"/>
    <w:rsid w:val="00794CB9"/>
    <w:rsid w:val="008352D2"/>
    <w:rsid w:val="00851AA7"/>
    <w:rsid w:val="00854E8A"/>
    <w:rsid w:val="008706F8"/>
    <w:rsid w:val="0097093C"/>
    <w:rsid w:val="00A04AEF"/>
    <w:rsid w:val="00A06680"/>
    <w:rsid w:val="00A561CA"/>
    <w:rsid w:val="00AD04E4"/>
    <w:rsid w:val="00B44AEA"/>
    <w:rsid w:val="00B44FFA"/>
    <w:rsid w:val="00B522DB"/>
    <w:rsid w:val="00B853BA"/>
    <w:rsid w:val="00C13FFB"/>
    <w:rsid w:val="00C17F31"/>
    <w:rsid w:val="00C50807"/>
    <w:rsid w:val="00C7261B"/>
    <w:rsid w:val="00C970F0"/>
    <w:rsid w:val="00CD6E42"/>
    <w:rsid w:val="00CE4D1B"/>
    <w:rsid w:val="00CF61CF"/>
    <w:rsid w:val="00DA67B2"/>
    <w:rsid w:val="00DD26D8"/>
    <w:rsid w:val="00ED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08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007C8B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/>
    </w:rPr>
  </w:style>
  <w:style w:type="paragraph" w:styleId="Titolo2">
    <w:name w:val="heading 2"/>
    <w:basedOn w:val="Normale"/>
    <w:next w:val="Normale"/>
    <w:qFormat/>
    <w:rsid w:val="00007C8B"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Titolo3">
    <w:name w:val="heading 3"/>
    <w:basedOn w:val="Normale"/>
    <w:next w:val="Normale"/>
    <w:qFormat/>
    <w:rsid w:val="00007C8B"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Titolo4">
    <w:name w:val="heading 4"/>
    <w:basedOn w:val="Normale"/>
    <w:next w:val="Normale"/>
    <w:qFormat/>
    <w:rsid w:val="00007C8B"/>
    <w:pPr>
      <w:keepNext/>
      <w:spacing w:before="240" w:after="60" w:line="268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7C8B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Pidipagina">
    <w:name w:val="footer"/>
    <w:basedOn w:val="Normale"/>
    <w:rsid w:val="00007C8B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rmuladichiusura">
    <w:name w:val="Closing"/>
    <w:basedOn w:val="Normale"/>
    <w:rsid w:val="00007C8B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irma">
    <w:name w:val="Signature"/>
    <w:basedOn w:val="Normale"/>
    <w:rsid w:val="008352D2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testo">
    <w:name w:val="Corpo testo"/>
    <w:basedOn w:val="Normale"/>
    <w:rsid w:val="00007C8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rmuladiapertura">
    <w:name w:val="Salutation"/>
    <w:basedOn w:val="Normale"/>
    <w:next w:val="Normale"/>
    <w:rsid w:val="00007C8B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a">
    <w:name w:val="Date"/>
    <w:basedOn w:val="Normale"/>
    <w:next w:val="Normale"/>
    <w:rsid w:val="008352D2"/>
    <w:pPr>
      <w:spacing w:before="480" w:after="480" w:line="240" w:lineRule="auto"/>
      <w:ind w:right="567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irizzo">
    <w:name w:val="Indirizzo"/>
    <w:rsid w:val="00007C8B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rsid w:val="00007C8B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Indirizzodestinatario1">
    <w:name w:val="Indirizzo destinatario1"/>
    <w:basedOn w:val="Normale"/>
    <w:rsid w:val="008352D2"/>
    <w:pPr>
      <w:spacing w:after="0" w:line="240" w:lineRule="auto"/>
      <w:ind w:left="567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rsid w:val="00007C8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pPr>
      <w:spacing w:after="180" w:line="268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1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dust\Download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3029-06E9-4C0C-99F2-979728C1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stardust</dc:creator>
  <cp:lastModifiedBy>stardust</cp:lastModifiedBy>
  <cp:revision>6</cp:revision>
  <cp:lastPrinted>2015-02-25T16:06:00Z</cp:lastPrinted>
  <dcterms:created xsi:type="dcterms:W3CDTF">2014-11-30T10:22:00Z</dcterms:created>
  <dcterms:modified xsi:type="dcterms:W3CDTF">2015-12-10T19:06:00Z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